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99" w:rsidRDefault="00043399" w:rsidP="00E70712"/>
    <w:p w:rsidR="00043399" w:rsidRDefault="00043399" w:rsidP="00E70712">
      <w:pPr>
        <w:jc w:val="both"/>
        <w:rPr>
          <w:bCs/>
          <w:sz w:val="18"/>
          <w:szCs w:val="18"/>
        </w:rPr>
      </w:pPr>
      <w:r w:rsidRPr="00F96595">
        <w:rPr>
          <w:noProof/>
          <w:lang w:eastAsia="it-IT"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68.5pt;height:40.5pt;visibility:visible">
            <v:imagedata r:id="rId4" o:title=""/>
          </v:shape>
        </w:pict>
      </w:r>
      <w:r>
        <w:t xml:space="preserve">     </w:t>
      </w:r>
      <w:r w:rsidRPr="00F96595">
        <w:rPr>
          <w:noProof/>
          <w:lang w:eastAsia="it-IT" w:bidi="he-IL"/>
        </w:rPr>
        <w:pict>
          <v:shape id="Immagine 2" o:spid="_x0000_i1026" type="#_x0000_t75" alt="Israel" style="width:183pt;height:31.5pt;visibility:visible">
            <v:imagedata r:id="rId5" o:title=""/>
          </v:shape>
        </w:pict>
      </w:r>
    </w:p>
    <w:p w:rsidR="00043399" w:rsidRPr="00BF08C5" w:rsidRDefault="00043399" w:rsidP="00E70712">
      <w:pPr>
        <w:jc w:val="center"/>
        <w:rPr>
          <w:b/>
          <w:color w:val="0000FF"/>
          <w:sz w:val="28"/>
          <w:szCs w:val="28"/>
        </w:rPr>
      </w:pPr>
      <w:r>
        <w:rPr>
          <w:b/>
        </w:rPr>
        <w:t xml:space="preserve"> </w:t>
      </w:r>
      <w:r w:rsidRPr="00BF08C5">
        <w:rPr>
          <w:b/>
          <w:color w:val="0000FF"/>
          <w:sz w:val="28"/>
          <w:szCs w:val="28"/>
        </w:rPr>
        <w:t>ISRAELE</w:t>
      </w:r>
      <w:r>
        <w:rPr>
          <w:b/>
          <w:color w:val="0000FF"/>
          <w:sz w:val="28"/>
          <w:szCs w:val="28"/>
        </w:rPr>
        <w:t xml:space="preserve">: ENOGASTRONOMIA E…….ALTRO </w:t>
      </w:r>
    </w:p>
    <w:p w:rsidR="00043399" w:rsidRPr="00594B3E" w:rsidRDefault="00043399" w:rsidP="00E70712">
      <w:pPr>
        <w:jc w:val="center"/>
        <w:rPr>
          <w:b/>
          <w:sz w:val="28"/>
          <w:szCs w:val="28"/>
        </w:rPr>
      </w:pPr>
      <w:r>
        <w:rPr>
          <w:b/>
          <w:sz w:val="28"/>
          <w:szCs w:val="28"/>
        </w:rPr>
        <w:t>Dall’ 21 all’ 28 settembre 2016</w:t>
      </w:r>
    </w:p>
    <w:p w:rsidR="00043399" w:rsidRPr="00E70712" w:rsidRDefault="00043399" w:rsidP="003F7CAD">
      <w:pPr>
        <w:spacing w:after="0" w:line="240" w:lineRule="auto"/>
        <w:rPr>
          <w:rFonts w:ascii="Verdana" w:hAnsi="Verdana"/>
          <w:b/>
          <w:sz w:val="18"/>
          <w:szCs w:val="18"/>
        </w:rPr>
      </w:pPr>
      <w:r>
        <w:rPr>
          <w:noProof/>
          <w:lang w:eastAsia="it-IT" w:bidi="he-IL"/>
        </w:rPr>
        <w:pict>
          <v:shape id="Immagine 2" o:spid="_x0000_s1026" type="#_x0000_t75" alt="Bandiera" style="position:absolute;margin-left:373.05pt;margin-top:.8pt;width:99pt;height:70.5pt;z-index:251658240;visibility:visible">
            <v:imagedata r:id="rId6" o:title=""/>
            <w10:wrap type="square"/>
          </v:shape>
        </w:pict>
      </w:r>
      <w:r w:rsidRPr="00E70712">
        <w:rPr>
          <w:rFonts w:ascii="Verdana" w:hAnsi="Verdana"/>
          <w:b/>
          <w:sz w:val="18"/>
          <w:szCs w:val="18"/>
        </w:rPr>
        <w:t xml:space="preserve">21 SETTEMBRE: MERCOLEDÌ  - ITALIA – ISRAELE – MAR MORTO </w:t>
      </w:r>
    </w:p>
    <w:p w:rsidR="00043399" w:rsidRPr="00E70712" w:rsidRDefault="00043399" w:rsidP="00CB4A78">
      <w:pPr>
        <w:spacing w:line="240" w:lineRule="auto"/>
        <w:rPr>
          <w:rFonts w:ascii="Verdana" w:hAnsi="Verdana"/>
          <w:sz w:val="18"/>
          <w:szCs w:val="18"/>
        </w:rPr>
      </w:pPr>
      <w:r w:rsidRPr="00E70712">
        <w:rPr>
          <w:rFonts w:ascii="Verdana" w:hAnsi="Verdana"/>
          <w:sz w:val="18"/>
          <w:szCs w:val="18"/>
        </w:rPr>
        <w:t>PARTENZA D</w:t>
      </w:r>
      <w:r>
        <w:rPr>
          <w:rFonts w:ascii="Verdana" w:hAnsi="Verdana"/>
          <w:sz w:val="18"/>
          <w:szCs w:val="18"/>
        </w:rPr>
        <w:t>A</w:t>
      </w:r>
      <w:r w:rsidRPr="00E70712">
        <w:rPr>
          <w:rFonts w:ascii="Verdana" w:hAnsi="Verdana"/>
          <w:sz w:val="18"/>
          <w:szCs w:val="18"/>
        </w:rPr>
        <w:t xml:space="preserve"> MILANO MALPENSA CON VOLO EL AL ORE 12.05, ARRIVO ORE 16.55, INCONTRO CON LA GUIDA E TRASFERIMENTO AL MAR MORTO, SISTEMAZIONE </w:t>
      </w:r>
      <w:r>
        <w:rPr>
          <w:rFonts w:ascii="Verdana" w:hAnsi="Verdana"/>
          <w:sz w:val="18"/>
          <w:szCs w:val="18"/>
        </w:rPr>
        <w:t>PRESSO L’</w:t>
      </w:r>
      <w:r w:rsidRPr="00E70712">
        <w:rPr>
          <w:rFonts w:ascii="Verdana" w:hAnsi="Verdana"/>
          <w:sz w:val="18"/>
          <w:szCs w:val="18"/>
        </w:rPr>
        <w:t xml:space="preserve">HOTEL PRIMA SPA CLUB, CENA E PERNOTTAMENTO. </w:t>
      </w:r>
    </w:p>
    <w:p w:rsidR="00043399" w:rsidRDefault="00043399" w:rsidP="003F7CAD">
      <w:pPr>
        <w:spacing w:after="0" w:line="240" w:lineRule="auto"/>
        <w:rPr>
          <w:rFonts w:ascii="Verdana" w:hAnsi="Verdana"/>
          <w:b/>
          <w:sz w:val="18"/>
          <w:szCs w:val="18"/>
        </w:rPr>
      </w:pPr>
    </w:p>
    <w:p w:rsidR="00043399" w:rsidRDefault="00043399" w:rsidP="003F7CAD">
      <w:pPr>
        <w:spacing w:after="0" w:line="240" w:lineRule="auto"/>
        <w:rPr>
          <w:rFonts w:ascii="Verdana" w:hAnsi="Verdana"/>
          <w:b/>
          <w:sz w:val="18"/>
          <w:szCs w:val="18"/>
        </w:rPr>
      </w:pPr>
    </w:p>
    <w:p w:rsidR="00043399" w:rsidRDefault="00043399" w:rsidP="003F7CAD">
      <w:pPr>
        <w:spacing w:after="0" w:line="240" w:lineRule="auto"/>
        <w:rPr>
          <w:rFonts w:ascii="Verdana" w:hAnsi="Verdana"/>
          <w:b/>
          <w:sz w:val="18"/>
          <w:szCs w:val="18"/>
        </w:rPr>
      </w:pPr>
    </w:p>
    <w:p w:rsidR="00043399" w:rsidRPr="00E70712" w:rsidRDefault="00043399" w:rsidP="003F7CAD">
      <w:pPr>
        <w:spacing w:after="0" w:line="240" w:lineRule="auto"/>
        <w:rPr>
          <w:rFonts w:ascii="Verdana" w:hAnsi="Verdana"/>
          <w:b/>
          <w:sz w:val="18"/>
          <w:szCs w:val="18"/>
        </w:rPr>
      </w:pPr>
      <w:r w:rsidRPr="00E70712">
        <w:rPr>
          <w:rFonts w:ascii="Verdana" w:hAnsi="Verdana"/>
          <w:b/>
          <w:sz w:val="18"/>
          <w:szCs w:val="18"/>
        </w:rPr>
        <w:t xml:space="preserve">22 SETTEMBRE: GIOVEDÌ – MAR MORTO – NEGHEV – MAR MORTO </w:t>
      </w:r>
    </w:p>
    <w:p w:rsidR="00043399" w:rsidRPr="00E70712" w:rsidRDefault="00043399" w:rsidP="00CB4A78">
      <w:pPr>
        <w:spacing w:line="240" w:lineRule="auto"/>
        <w:rPr>
          <w:rFonts w:ascii="Verdana" w:hAnsi="Verdana"/>
          <w:sz w:val="18"/>
          <w:szCs w:val="18"/>
        </w:rPr>
      </w:pPr>
      <w:r>
        <w:rPr>
          <w:noProof/>
          <w:lang w:eastAsia="it-IT" w:bidi="he-IL"/>
        </w:rPr>
        <w:pict>
          <v:shape id="Immagine 15" o:spid="_x0000_s1027" type="#_x0000_t75" alt="https://www.touristisrael.com/wp-content/uploads/Negev7-drsoran.jpg" style="position:absolute;margin-left:1.8pt;margin-top:2.25pt;width:132.75pt;height:88.5pt;z-index:251659264;visibility:visible">
            <v:imagedata r:id="rId7" o:title=""/>
            <w10:wrap type="square"/>
          </v:shape>
        </w:pict>
      </w:r>
      <w:r w:rsidRPr="00E70712">
        <w:rPr>
          <w:rFonts w:ascii="Verdana" w:hAnsi="Verdana"/>
          <w:sz w:val="18"/>
          <w:szCs w:val="18"/>
        </w:rPr>
        <w:t>PRIMA COLAZIONE IN HOTEL, SI INIZIA CON LA VISITA AL VIDOR CENTRE, NELLA VALLE DELL’ARAVÀ, CENTRO DI STUDIO E DI COLTIVAZIONE DI PRODOTTI AGRICOLI NEI TERRENI ARIDI DOVE, SI POTRÀ VISITARE LA “CASA VERDE”.  PROSEGUIMENTO DEL VIAGGIO NEL DESERTO DI ZIN CON ATTRAVERSAMENTO DEL MAKTESH HA’GAGADOL (GRANDE CRATERE)</w:t>
      </w:r>
      <w:bookmarkStart w:id="0" w:name="_GoBack"/>
      <w:bookmarkEnd w:id="0"/>
      <w:r w:rsidRPr="00E70712">
        <w:rPr>
          <w:rFonts w:ascii="Verdana" w:hAnsi="Verdana"/>
          <w:sz w:val="18"/>
          <w:szCs w:val="18"/>
        </w:rPr>
        <w:t xml:space="preserve"> PRANZO LIBERO IN CORSO DI VIAGGIO. VISTA ALLA FARM DI CARMEI AVDAT, DOVE SI POTRANNO DEGUSTARE I VINI DA LORO PRODOTTI.   SI RAGGIUNGE DOPO CIRCA 1 ORA DI VIAGGIO IL CENTRO BEDUINO DI KFAR HA’NOKDIM DOVE SOTTO UNA TENDA VERRÀ ALLESTITO UN TIPICO BUFFET.  RIENTRO IN HOTEL PER IL PERNOTTAMENTO.       </w:t>
      </w:r>
    </w:p>
    <w:p w:rsidR="00043399" w:rsidRPr="00E70712" w:rsidRDefault="00043399" w:rsidP="003F7CAD">
      <w:pPr>
        <w:spacing w:after="0" w:line="240" w:lineRule="auto"/>
        <w:rPr>
          <w:rFonts w:ascii="Verdana" w:hAnsi="Verdana"/>
          <w:b/>
          <w:sz w:val="18"/>
          <w:szCs w:val="18"/>
        </w:rPr>
      </w:pPr>
      <w:r>
        <w:rPr>
          <w:noProof/>
          <w:lang w:eastAsia="it-IT" w:bidi="he-IL"/>
        </w:rPr>
        <w:pict>
          <v:shape id="Immagine 18" o:spid="_x0000_s1028" type="#_x0000_t75" alt="http://www.taximarco.com/wp-content/upLoads/mar-morto.jpg" style="position:absolute;margin-left:358.8pt;margin-top:14.85pt;width:127pt;height:82.5pt;z-index:251660288;visibility:visible">
            <v:imagedata r:id="rId8" o:title=""/>
            <w10:wrap type="square"/>
          </v:shape>
        </w:pict>
      </w:r>
      <w:r w:rsidRPr="00E70712">
        <w:rPr>
          <w:rFonts w:ascii="Verdana" w:hAnsi="Verdana"/>
          <w:b/>
          <w:sz w:val="18"/>
          <w:szCs w:val="18"/>
        </w:rPr>
        <w:t xml:space="preserve">23 SETTEMBRE: VENERDÌ – MAR MORTO – MASSADA – GERUSALEMME </w:t>
      </w:r>
    </w:p>
    <w:p w:rsidR="00043399" w:rsidRPr="00E70712" w:rsidRDefault="00043399" w:rsidP="00CB4A78">
      <w:pPr>
        <w:spacing w:line="240" w:lineRule="auto"/>
        <w:rPr>
          <w:rFonts w:ascii="Verdana" w:hAnsi="Verdana"/>
          <w:sz w:val="18"/>
          <w:szCs w:val="18"/>
        </w:rPr>
      </w:pPr>
      <w:r w:rsidRPr="00E70712">
        <w:rPr>
          <w:rFonts w:ascii="Verdana" w:hAnsi="Verdana"/>
          <w:sz w:val="18"/>
          <w:szCs w:val="18"/>
        </w:rPr>
        <w:t xml:space="preserve">PRIMA COLAZIONE IN HOTEL, MATTINA A DISPOSIZIONE PER UN BAGNO O (PER CHI NON CI FOSSE MAI STATO) VISITA ALLA FORTEZZA DI MASSADA CON SALITA IN FUNIVIA. DOPO IL PRANZO LIBERO, PROSEGUIMENTO DEL VIAGGIO VERSO GERUSALEMME CON SOSTA A QUMRAN E WADI KELT. ARRIVO E SISTEMAZIONE PRESSO L’HOTEL AGRIPPA,  CENA AL RISTORANTE DI ORIGINE ARMENA BULGOURJI. PERNOTTAMENTO. </w:t>
      </w:r>
    </w:p>
    <w:p w:rsidR="00043399" w:rsidRDefault="00043399" w:rsidP="008A4D34">
      <w:pPr>
        <w:spacing w:after="0" w:line="240" w:lineRule="auto"/>
        <w:rPr>
          <w:rFonts w:ascii="Verdana" w:hAnsi="Verdana"/>
          <w:b/>
          <w:sz w:val="18"/>
          <w:szCs w:val="18"/>
        </w:rPr>
      </w:pPr>
    </w:p>
    <w:p w:rsidR="00043399" w:rsidRDefault="00043399" w:rsidP="008A4D34">
      <w:pPr>
        <w:spacing w:after="0" w:line="240" w:lineRule="auto"/>
        <w:rPr>
          <w:rFonts w:ascii="Verdana" w:hAnsi="Verdana"/>
          <w:b/>
          <w:sz w:val="18"/>
          <w:szCs w:val="18"/>
        </w:rPr>
      </w:pPr>
    </w:p>
    <w:p w:rsidR="00043399" w:rsidRDefault="00043399" w:rsidP="008A4D34">
      <w:pPr>
        <w:spacing w:after="0" w:line="240" w:lineRule="auto"/>
        <w:rPr>
          <w:rFonts w:ascii="Verdana" w:hAnsi="Verdana"/>
          <w:b/>
          <w:sz w:val="18"/>
          <w:szCs w:val="18"/>
        </w:rPr>
      </w:pPr>
    </w:p>
    <w:p w:rsidR="00043399" w:rsidRPr="00E70712" w:rsidRDefault="00043399" w:rsidP="008A4D34">
      <w:pPr>
        <w:spacing w:after="0" w:line="240" w:lineRule="auto"/>
        <w:rPr>
          <w:rFonts w:ascii="Verdana" w:hAnsi="Verdana"/>
          <w:b/>
          <w:sz w:val="18"/>
          <w:szCs w:val="18"/>
        </w:rPr>
      </w:pPr>
      <w:r w:rsidRPr="00E70712">
        <w:rPr>
          <w:rFonts w:ascii="Verdana" w:hAnsi="Verdana"/>
          <w:b/>
          <w:sz w:val="18"/>
          <w:szCs w:val="18"/>
        </w:rPr>
        <w:t xml:space="preserve">24 SETTEMBRE: SABATO – GERUSALEMME – BETH GUVRIM – ABU GOSH – GERUSALEMME </w:t>
      </w:r>
    </w:p>
    <w:p w:rsidR="00043399" w:rsidRPr="00E70712" w:rsidRDefault="00043399" w:rsidP="00CB4A78">
      <w:pPr>
        <w:spacing w:line="240" w:lineRule="auto"/>
        <w:rPr>
          <w:rFonts w:ascii="Verdana" w:hAnsi="Verdana"/>
          <w:sz w:val="18"/>
          <w:szCs w:val="18"/>
        </w:rPr>
      </w:pPr>
      <w:r>
        <w:rPr>
          <w:noProof/>
          <w:lang w:eastAsia="it-IT" w:bidi="he-IL"/>
        </w:rPr>
        <w:pict>
          <v:shape id="Immagine 1" o:spid="_x0000_s1029" type="#_x0000_t75" alt="http://tripfreakz.com/uploads/bg.jpg" style="position:absolute;margin-left:1.8pt;margin-top:1.85pt;width:140.6pt;height:93pt;z-index:251661312;visibility:visible">
            <v:imagedata r:id="rId9" o:title=""/>
            <w10:wrap type="square"/>
          </v:shape>
        </w:pict>
      </w:r>
      <w:r w:rsidRPr="00E70712">
        <w:rPr>
          <w:rFonts w:ascii="Verdana" w:hAnsi="Verdana"/>
          <w:sz w:val="18"/>
          <w:szCs w:val="18"/>
        </w:rPr>
        <w:t xml:space="preserve">PRIMA COLAZIONE IN HOTEL, ESCURSIONE A BETH GUVRIM, IMPORTANTISSIMO SITO ARCHEOLOGICO FAMOSO PER LA SUA VASTITÀ, SI VISITERÀ IL COLOMBARIO E LE GROTTE DEI GIGANTI. VISTA ALLA CANTINA MONY NEI PRESSI BEIT SHEMESH.  PRANZO PRESSO IL RISTORANTE ARABO NAURA NEL VILLAGGIO DI ABU GOSH DOVE SI POTRÀ GUSTARE IL MIGLIOR HUMUS DI ISRAELE . RIENTRO A GERUSALEMME, POMERIGGIO A DISPOSIZIONE. CENA LIBERA, PERNOTTAMENTO . </w:t>
      </w:r>
    </w:p>
    <w:p w:rsidR="00043399" w:rsidRDefault="00043399" w:rsidP="008C0131">
      <w:pPr>
        <w:spacing w:after="0" w:line="240" w:lineRule="auto"/>
        <w:rPr>
          <w:rFonts w:ascii="Verdana" w:hAnsi="Verdana"/>
          <w:b/>
          <w:sz w:val="18"/>
          <w:szCs w:val="18"/>
        </w:rPr>
      </w:pPr>
    </w:p>
    <w:p w:rsidR="00043399" w:rsidRDefault="00043399" w:rsidP="008C0131">
      <w:pPr>
        <w:spacing w:after="0" w:line="240" w:lineRule="auto"/>
        <w:rPr>
          <w:rFonts w:ascii="Verdana" w:hAnsi="Verdana"/>
          <w:b/>
          <w:sz w:val="18"/>
          <w:szCs w:val="18"/>
        </w:rPr>
      </w:pPr>
    </w:p>
    <w:p w:rsidR="00043399" w:rsidRPr="00E70712" w:rsidRDefault="00043399" w:rsidP="008C0131">
      <w:pPr>
        <w:spacing w:after="0" w:line="240" w:lineRule="auto"/>
        <w:rPr>
          <w:rFonts w:ascii="Verdana" w:hAnsi="Verdana"/>
          <w:b/>
          <w:sz w:val="18"/>
          <w:szCs w:val="18"/>
        </w:rPr>
      </w:pPr>
      <w:r>
        <w:rPr>
          <w:noProof/>
          <w:lang w:eastAsia="it-IT" w:bidi="he-IL"/>
        </w:rPr>
        <w:pict>
          <v:shape id="Immagine 4" o:spid="_x0000_s1030" type="#_x0000_t75" alt="http://www.haaretz.com/polopoly_fs/1.512508.1443098017!/image/1916239738.jpg_gen/derivatives/headline_609x343/1916239738.jpg" style="position:absolute;margin-left:312.55pt;margin-top:14.5pt;width:173.25pt;height:97.5pt;z-index:251662336;visibility:visible">
            <v:imagedata r:id="rId10" o:title=""/>
            <w10:wrap type="square"/>
          </v:shape>
        </w:pict>
      </w:r>
      <w:r w:rsidRPr="00E70712">
        <w:rPr>
          <w:rFonts w:ascii="Verdana" w:hAnsi="Verdana"/>
          <w:b/>
          <w:sz w:val="18"/>
          <w:szCs w:val="18"/>
        </w:rPr>
        <w:t xml:space="preserve">25 SETTEMBRE: DOMENICA – GERUSALEMME – GALILEA – GOLAN – TIBERIADE </w:t>
      </w:r>
    </w:p>
    <w:p w:rsidR="00043399" w:rsidRPr="00E70712" w:rsidRDefault="00043399" w:rsidP="00CB4A78">
      <w:pPr>
        <w:spacing w:line="240" w:lineRule="auto"/>
        <w:rPr>
          <w:rFonts w:ascii="Verdana" w:hAnsi="Verdana"/>
          <w:sz w:val="18"/>
          <w:szCs w:val="18"/>
        </w:rPr>
      </w:pPr>
      <w:r w:rsidRPr="00E70712">
        <w:rPr>
          <w:rFonts w:ascii="Verdana" w:hAnsi="Verdana"/>
          <w:sz w:val="18"/>
          <w:szCs w:val="18"/>
        </w:rPr>
        <w:t xml:space="preserve">PRIMA COLAZIONE IN HOTEL, PARTENZA VERSO LA GALILEA, VISITA DEL SITO ARCHEOLOGICO DI BEITH SHEAN, UNO DEI PIÙ IMPORTANTI DEL M.O. E SOSTA PER IL PRANZO LIBERO, </w:t>
      </w:r>
      <w:r>
        <w:rPr>
          <w:rFonts w:ascii="Verdana" w:hAnsi="Verdana"/>
          <w:sz w:val="18"/>
          <w:szCs w:val="18"/>
        </w:rPr>
        <w:t>PROSEGUIMENTO</w:t>
      </w:r>
      <w:r w:rsidRPr="00E70712">
        <w:rPr>
          <w:rFonts w:ascii="Verdana" w:hAnsi="Verdana"/>
          <w:sz w:val="18"/>
          <w:szCs w:val="18"/>
        </w:rPr>
        <w:t xml:space="preserve"> DELLA GIORNATA CON SALITA ALLE ALTURE DEL GOLAN. </w:t>
      </w:r>
      <w:r>
        <w:rPr>
          <w:rFonts w:ascii="Verdana" w:hAnsi="Verdana"/>
          <w:sz w:val="18"/>
          <w:szCs w:val="18"/>
        </w:rPr>
        <w:t>SI CONTINUA</w:t>
      </w:r>
      <w:r w:rsidRPr="00E70712">
        <w:rPr>
          <w:rFonts w:ascii="Verdana" w:hAnsi="Verdana"/>
          <w:sz w:val="18"/>
          <w:szCs w:val="18"/>
        </w:rPr>
        <w:t xml:space="preserve"> VERSO KATZRIM E SOSTA PRESSO LE FAMOSE CANTINE “GOLAN WINERY”, DEGUSTAZIONE DEI LORO PREGIATI VINI CHE HANNO VINTO IL PREMIO AL VINITALY DI VERONA </w:t>
      </w:r>
      <w:r>
        <w:rPr>
          <w:rFonts w:ascii="Verdana" w:hAnsi="Verdana"/>
          <w:sz w:val="18"/>
          <w:szCs w:val="18"/>
        </w:rPr>
        <w:t>NEL 2014</w:t>
      </w:r>
      <w:r w:rsidRPr="00E70712">
        <w:rPr>
          <w:rFonts w:ascii="Verdana" w:hAnsi="Verdana"/>
          <w:sz w:val="18"/>
          <w:szCs w:val="18"/>
        </w:rPr>
        <w:t xml:space="preserve">. VISITA ALLA VICINA GOLAN OLIVE OIL MILL AZIENDA CHE PRODUCE OLIO E ALTRI PRODOTTI DERIVATI. RIENTRO AL KIBBUTZ OHALO MANOR, CENA E PERNOTTAMENTO. </w:t>
      </w:r>
    </w:p>
    <w:p w:rsidR="00043399" w:rsidRDefault="00043399" w:rsidP="00986FE3">
      <w:pPr>
        <w:jc w:val="both"/>
      </w:pPr>
    </w:p>
    <w:p w:rsidR="00043399" w:rsidRDefault="00043399" w:rsidP="00986FE3">
      <w:pPr>
        <w:jc w:val="both"/>
      </w:pPr>
    </w:p>
    <w:p w:rsidR="00043399" w:rsidRDefault="00043399" w:rsidP="00986FE3">
      <w:pPr>
        <w:jc w:val="both"/>
        <w:rPr>
          <w:bCs/>
          <w:sz w:val="18"/>
          <w:szCs w:val="18"/>
        </w:rPr>
      </w:pPr>
      <w:r w:rsidRPr="00F96595">
        <w:rPr>
          <w:noProof/>
          <w:lang w:eastAsia="it-IT" w:bidi="he-IL"/>
        </w:rPr>
        <w:pict>
          <v:shape id="_x0000_i1027" type="#_x0000_t75" style="width:268.5pt;height:40.5pt;visibility:visible">
            <v:imagedata r:id="rId4" o:title=""/>
          </v:shape>
        </w:pict>
      </w:r>
      <w:r>
        <w:t xml:space="preserve">     </w:t>
      </w:r>
      <w:r w:rsidRPr="00F96595">
        <w:rPr>
          <w:noProof/>
          <w:lang w:eastAsia="it-IT" w:bidi="he-IL"/>
        </w:rPr>
        <w:pict>
          <v:shape id="_x0000_i1028" type="#_x0000_t75" alt="Israel" style="width:183pt;height:31.5pt;visibility:visible">
            <v:imagedata r:id="rId5" o:title=""/>
          </v:shape>
        </w:pict>
      </w:r>
    </w:p>
    <w:p w:rsidR="00043399" w:rsidRDefault="00043399" w:rsidP="008C0131">
      <w:pPr>
        <w:spacing w:after="0" w:line="240" w:lineRule="auto"/>
        <w:rPr>
          <w:rFonts w:ascii="Verdana" w:hAnsi="Verdana"/>
          <w:b/>
          <w:sz w:val="18"/>
          <w:szCs w:val="18"/>
        </w:rPr>
      </w:pPr>
    </w:p>
    <w:p w:rsidR="00043399" w:rsidRPr="00E70712" w:rsidRDefault="00043399" w:rsidP="008C0131">
      <w:pPr>
        <w:spacing w:after="0" w:line="240" w:lineRule="auto"/>
        <w:rPr>
          <w:rFonts w:ascii="Verdana" w:hAnsi="Verdana"/>
          <w:b/>
          <w:sz w:val="18"/>
          <w:szCs w:val="18"/>
        </w:rPr>
      </w:pPr>
      <w:r w:rsidRPr="00E70712">
        <w:rPr>
          <w:rFonts w:ascii="Verdana" w:hAnsi="Verdana"/>
          <w:b/>
          <w:sz w:val="18"/>
          <w:szCs w:val="18"/>
        </w:rPr>
        <w:t xml:space="preserve">26 SETTEMBRE: LUNEDÌ – TIBERIADE – SAFED – ALTA GALILEA TIBERIADE </w:t>
      </w:r>
    </w:p>
    <w:p w:rsidR="00043399" w:rsidRPr="00E70712" w:rsidRDefault="00043399" w:rsidP="00CB4A78">
      <w:pPr>
        <w:spacing w:line="240" w:lineRule="auto"/>
        <w:rPr>
          <w:rFonts w:ascii="Verdana" w:hAnsi="Verdana"/>
          <w:sz w:val="18"/>
          <w:szCs w:val="18"/>
        </w:rPr>
      </w:pPr>
      <w:r>
        <w:rPr>
          <w:noProof/>
          <w:lang w:eastAsia="it-IT" w:bidi="he-IL"/>
        </w:rPr>
        <w:pict>
          <v:shape id="Immagine 7" o:spid="_x0000_s1031" type="#_x0000_t75" alt="http://www.israeltripplanner.com/images/items/758/The_Circassian_Museum.jpg" style="position:absolute;margin-left:1.8pt;margin-top:2.5pt;width:164.35pt;height:108.75pt;z-index:251663360;visibility:visible">
            <v:imagedata r:id="rId11" o:title=""/>
            <w10:wrap type="square"/>
          </v:shape>
        </w:pict>
      </w:r>
      <w:r w:rsidRPr="00E70712">
        <w:rPr>
          <w:rFonts w:ascii="Verdana" w:hAnsi="Verdana"/>
          <w:sz w:val="18"/>
          <w:szCs w:val="18"/>
        </w:rPr>
        <w:t>PRIMA COLAZIONE IN HOTEL, GIORNATA IN GALILEA, SI INIZIA CON LA VISITA DEL SITO ARCHEOLOGICO DI MAGDALA DOVE RECENTEMENTE SONO STATI RINVENUTI  ALCUNI REPERTI DI ESTREMA IMPORTANZA. SI PROCEDE POI VERSO L’ALTA GALILEA, BREVE SOSTA A SAFED, LA FAMOSA CITTÀ DOVE È STATA FONDATA LA CABALA EBRAICA, TEMPO PER UNA PASSEGGIATA NEI VICOLI DOVE MOLTI ARTISTI ESIBISCONO LE LORO OPERE DI CARATTERE EBRAICO. SI RAGGIUNGE PER IL PRANZO IL PAESE DI REHANIYA, ABITATO DA CITTADINI DI ORIGINE CIRCASSA, ASSAGGEREMO LE LORO SPECIALITÀ ED</w:t>
      </w:r>
      <w:r>
        <w:rPr>
          <w:rFonts w:ascii="Verdana" w:hAnsi="Verdana"/>
          <w:sz w:val="18"/>
          <w:szCs w:val="18"/>
        </w:rPr>
        <w:t xml:space="preserve"> ASCOLTEREMO</w:t>
      </w:r>
      <w:r w:rsidRPr="00E70712">
        <w:rPr>
          <w:rFonts w:ascii="Verdana" w:hAnsi="Verdana"/>
          <w:sz w:val="18"/>
          <w:szCs w:val="18"/>
        </w:rPr>
        <w:t xml:space="preserve"> UNA SPIEGAZIONE DELLE LORO ORIGINI. NEL POMERIGGIO SI CONTINUA VERSO L’ALTA GALILEA E QUASI AL CONFINE CON IL LIBANO SI EFFETTUERÀ UNA VISITA PRESSO LE CANTINE GALILMOUNTAIN CHE PRODUCONO UNO DEI MIGLIORI VINI DELLA ZONA. RIENTRO AL KIBBUTZ, CENA LIBERA A TIBERIADE. PERNOTTAMENTO. </w:t>
      </w:r>
    </w:p>
    <w:p w:rsidR="00043399" w:rsidRPr="00E70712" w:rsidRDefault="00043399" w:rsidP="009D7EBB">
      <w:pPr>
        <w:spacing w:after="0" w:line="240" w:lineRule="auto"/>
        <w:rPr>
          <w:rFonts w:ascii="Verdana" w:hAnsi="Verdana"/>
          <w:b/>
          <w:sz w:val="18"/>
          <w:szCs w:val="18"/>
        </w:rPr>
      </w:pPr>
      <w:r w:rsidRPr="00E70712">
        <w:rPr>
          <w:rFonts w:ascii="Verdana" w:hAnsi="Verdana"/>
          <w:b/>
          <w:sz w:val="18"/>
          <w:szCs w:val="18"/>
        </w:rPr>
        <w:t xml:space="preserve">27 SETTEMBRE: MARTEDÌ – TIBERIADE – MT. CARMELO – TEL AVIV </w:t>
      </w:r>
    </w:p>
    <w:p w:rsidR="00043399" w:rsidRPr="00E70712" w:rsidRDefault="00043399" w:rsidP="009D7EBB">
      <w:pPr>
        <w:spacing w:after="0" w:line="240" w:lineRule="auto"/>
        <w:rPr>
          <w:rFonts w:ascii="Verdana" w:hAnsi="Verdana"/>
          <w:sz w:val="18"/>
          <w:szCs w:val="18"/>
        </w:rPr>
      </w:pPr>
      <w:r>
        <w:rPr>
          <w:noProof/>
          <w:lang w:eastAsia="it-IT" w:bidi="he-IL"/>
        </w:rPr>
        <w:pict>
          <v:shape id="Immagine 10" o:spid="_x0000_s1032" type="#_x0000_t75" alt="http://www.zimmer.co.il/vradim/IMG_0962-1.jpg" style="position:absolute;margin-left:339.3pt;margin-top:3.15pt;width:144.95pt;height:96.75pt;z-index:251664384;visibility:visible">
            <v:imagedata r:id="rId12" o:title=""/>
            <w10:wrap type="square"/>
          </v:shape>
        </w:pict>
      </w:r>
      <w:r w:rsidRPr="00E70712">
        <w:rPr>
          <w:rFonts w:ascii="Verdana" w:hAnsi="Verdana"/>
          <w:sz w:val="18"/>
          <w:szCs w:val="18"/>
        </w:rPr>
        <w:t>PRIMA COLAZIONE IN HOTEL, PARTENZA VERSO LA COSTA MEDITERRANE</w:t>
      </w:r>
      <w:r>
        <w:rPr>
          <w:rFonts w:ascii="Verdana" w:hAnsi="Verdana"/>
          <w:sz w:val="18"/>
          <w:szCs w:val="18"/>
        </w:rPr>
        <w:t>A</w:t>
      </w:r>
      <w:r w:rsidRPr="00E70712">
        <w:rPr>
          <w:rFonts w:ascii="Verdana" w:hAnsi="Verdana"/>
          <w:sz w:val="18"/>
          <w:szCs w:val="18"/>
        </w:rPr>
        <w:t>, UNA PRIMA SOSTA PRESSO IL SITO ARCHEOLOGICO DI SEPPHORIS UNA DELLE “DECAPOLIS” ROMANE DOVE VIENE CONSERVATO UN BELLISSIMO MOSAICO, IL SITO SI PONE COME UNO DEI PIÙ IMPORTANTI DI ISRAELE. PROSEGUIMENTO VERSO IL MARE E SOSTA PRESSO IL KIBBU</w:t>
      </w:r>
      <w:r>
        <w:rPr>
          <w:rFonts w:ascii="Verdana" w:hAnsi="Verdana"/>
          <w:sz w:val="18"/>
          <w:szCs w:val="18"/>
        </w:rPr>
        <w:t>T</w:t>
      </w:r>
      <w:r w:rsidRPr="00E70712">
        <w:rPr>
          <w:rFonts w:ascii="Verdana" w:hAnsi="Verdana"/>
          <w:sz w:val="18"/>
          <w:szCs w:val="18"/>
        </w:rPr>
        <w:t xml:space="preserve">Z LOHAMEY HAGETAOT, DOVE SI VISITERÀ IL MUSEO DEDICATO AI COMBATTENTI DEL GHETTO DI VARSAVIA. CI ASPETTA IL PRANZO PRESSO IL VILLAGGIO DRUSO DI DALIAT EL CARMEL, DOPO UNA VISITA AL CENTRO CULTURALE ASSAGGEREMO LE SPECIALITÀ LOCALI. NEL POMERIGGIO UNA SOSTA PRESSO CESAREA MARITTIMA ED IN SERATA ARRIVO A TEL AVIV. SISTEMAZIONE PRESSO L’HOTEL GILGAL, CENA LIBERA, PERNOTTAMENTO. </w:t>
      </w:r>
    </w:p>
    <w:p w:rsidR="00043399" w:rsidRDefault="00043399" w:rsidP="009D7EBB">
      <w:pPr>
        <w:spacing w:after="0" w:line="240" w:lineRule="auto"/>
        <w:rPr>
          <w:rFonts w:ascii="Verdana" w:hAnsi="Verdana"/>
          <w:b/>
          <w:sz w:val="18"/>
          <w:szCs w:val="18"/>
        </w:rPr>
      </w:pPr>
    </w:p>
    <w:p w:rsidR="00043399" w:rsidRPr="00E70712" w:rsidRDefault="00043399" w:rsidP="009D7EBB">
      <w:pPr>
        <w:spacing w:after="0" w:line="240" w:lineRule="auto"/>
        <w:rPr>
          <w:rFonts w:ascii="Verdana" w:hAnsi="Verdana"/>
          <w:b/>
          <w:sz w:val="18"/>
          <w:szCs w:val="18"/>
        </w:rPr>
      </w:pPr>
      <w:r w:rsidRPr="00E70712">
        <w:rPr>
          <w:rFonts w:ascii="Verdana" w:hAnsi="Verdana"/>
          <w:b/>
          <w:sz w:val="18"/>
          <w:szCs w:val="18"/>
        </w:rPr>
        <w:t xml:space="preserve">28 SETTEMBRE: MERCOLEDÌ – TEL AVIV – ITALIA </w:t>
      </w:r>
    </w:p>
    <w:p w:rsidR="00043399" w:rsidRPr="00E70712" w:rsidRDefault="00043399" w:rsidP="009D7EBB">
      <w:pPr>
        <w:spacing w:after="0" w:line="240" w:lineRule="auto"/>
        <w:rPr>
          <w:rFonts w:ascii="Verdana" w:hAnsi="Verdana"/>
          <w:sz w:val="18"/>
          <w:szCs w:val="18"/>
        </w:rPr>
      </w:pPr>
      <w:r>
        <w:rPr>
          <w:noProof/>
          <w:lang w:eastAsia="it-IT" w:bidi="he-IL"/>
        </w:rPr>
        <w:pict>
          <v:shape id="Immagine 13" o:spid="_x0000_s1033" type="#_x0000_t75" alt="http://www.israel21c.org/wp-content/uploads/2015/07/Sarona-Market-opens-in-Tel-Aviv..jpg" style="position:absolute;margin-left:1.8pt;margin-top:.35pt;width:193.35pt;height:108.75pt;z-index:251665408;visibility:visible">
            <v:imagedata r:id="rId13" o:title=""/>
            <w10:wrap type="square"/>
          </v:shape>
        </w:pict>
      </w:r>
      <w:r w:rsidRPr="00E70712">
        <w:rPr>
          <w:rFonts w:ascii="Verdana" w:hAnsi="Verdana"/>
          <w:sz w:val="18"/>
          <w:szCs w:val="18"/>
        </w:rPr>
        <w:t xml:space="preserve">PRIMA COLAZIONE IN HOTEL, SI VISITERÀ DAPPRIMA LA SHALOM TOWER, IL PRIMO GRATTACIELO DI TEL AVIV, DOVE SI TROVA UN MUSEO CHE ILLUSTRA LA STORIA DELLA CITTÀ, </w:t>
      </w:r>
      <w:r>
        <w:rPr>
          <w:rFonts w:ascii="Verdana" w:hAnsi="Verdana"/>
          <w:sz w:val="18"/>
          <w:szCs w:val="18"/>
        </w:rPr>
        <w:t xml:space="preserve">SI PROSEGUE CON </w:t>
      </w:r>
      <w:r w:rsidRPr="00E70712">
        <w:rPr>
          <w:rFonts w:ascii="Verdana" w:hAnsi="Verdana"/>
          <w:sz w:val="18"/>
          <w:szCs w:val="18"/>
        </w:rPr>
        <w:t>UNA PASSEGGIATA NEL MERCATO E NEL ROTHSCHILD BD. PRANZO LIBERO PRESSO IL NUOVISSIMO SARONA MARKET, TEMPO LIBERO. TRASFERIMENTO IN AEROPORTO PER IL VOLO DI RIENTRO IN ITALIA CON PARTENZA ORE 18.25 ED ARRIVO ORE 21</w:t>
      </w:r>
      <w:r>
        <w:rPr>
          <w:rFonts w:ascii="Verdana" w:hAnsi="Verdana"/>
          <w:sz w:val="18"/>
          <w:szCs w:val="18"/>
        </w:rPr>
        <w:t>.</w:t>
      </w:r>
      <w:r w:rsidRPr="00E70712">
        <w:rPr>
          <w:rFonts w:ascii="Verdana" w:hAnsi="Verdana"/>
          <w:sz w:val="18"/>
          <w:szCs w:val="18"/>
        </w:rPr>
        <w:t xml:space="preserve">45. </w:t>
      </w:r>
    </w:p>
    <w:p w:rsidR="00043399" w:rsidRDefault="00043399" w:rsidP="00CB4A78">
      <w:pPr>
        <w:spacing w:line="240" w:lineRule="auto"/>
      </w:pPr>
    </w:p>
    <w:p w:rsidR="00043399" w:rsidRDefault="00043399" w:rsidP="00CF33CD">
      <w:pPr>
        <w:tabs>
          <w:tab w:val="num" w:pos="720"/>
        </w:tabs>
        <w:spacing w:after="0" w:line="240" w:lineRule="auto"/>
        <w:rPr>
          <w:rFonts w:ascii="Verdana" w:hAnsi="Verdana"/>
          <w:b/>
          <w:sz w:val="18"/>
          <w:szCs w:val="18"/>
        </w:rPr>
      </w:pPr>
    </w:p>
    <w:p w:rsidR="00043399" w:rsidRPr="00CF33CD" w:rsidRDefault="00043399" w:rsidP="00CF33CD">
      <w:pPr>
        <w:tabs>
          <w:tab w:val="num" w:pos="720"/>
        </w:tabs>
        <w:spacing w:after="0"/>
        <w:rPr>
          <w:rFonts w:ascii="Verdana" w:hAnsi="Verdana"/>
          <w:b/>
          <w:sz w:val="18"/>
          <w:szCs w:val="18"/>
        </w:rPr>
      </w:pPr>
      <w:r w:rsidRPr="00CF33CD">
        <w:rPr>
          <w:rFonts w:ascii="Verdana" w:hAnsi="Verdana"/>
          <w:b/>
          <w:sz w:val="18"/>
          <w:szCs w:val="18"/>
        </w:rPr>
        <w:t xml:space="preserve">PREZZI PER PERSONA IN CAMERA DOPPIA BASE 15-19 PARTECIPANTI </w:t>
      </w:r>
      <w:r w:rsidRPr="00CF33CD">
        <w:rPr>
          <w:rFonts w:ascii="Verdana" w:hAnsi="Verdana"/>
          <w:b/>
          <w:color w:val="FF0000"/>
          <w:sz w:val="18"/>
          <w:szCs w:val="18"/>
        </w:rPr>
        <w:t>€ 1.650</w:t>
      </w:r>
      <w:r w:rsidRPr="00CF33CD">
        <w:rPr>
          <w:rFonts w:ascii="Verdana" w:hAnsi="Verdana"/>
          <w:b/>
          <w:sz w:val="18"/>
          <w:szCs w:val="18"/>
        </w:rPr>
        <w:t xml:space="preserve"> </w:t>
      </w:r>
    </w:p>
    <w:p w:rsidR="00043399" w:rsidRPr="00CF33CD" w:rsidRDefault="00043399" w:rsidP="00CF33CD">
      <w:pPr>
        <w:tabs>
          <w:tab w:val="num" w:pos="720"/>
        </w:tabs>
        <w:spacing w:after="0"/>
        <w:rPr>
          <w:rFonts w:ascii="Verdana" w:hAnsi="Verdana"/>
          <w:b/>
          <w:color w:val="FF0000"/>
          <w:sz w:val="18"/>
          <w:szCs w:val="18"/>
        </w:rPr>
      </w:pPr>
      <w:r w:rsidRPr="00CF33CD">
        <w:rPr>
          <w:rFonts w:ascii="Verdana" w:hAnsi="Verdana"/>
          <w:b/>
          <w:sz w:val="18"/>
          <w:szCs w:val="18"/>
        </w:rPr>
        <w:t>PREZZI PER PERSONA IN CAMERA DOPPIA BASE 20-24 PARTECIPANTI</w:t>
      </w:r>
      <w:r w:rsidRPr="00CF33CD">
        <w:rPr>
          <w:rFonts w:ascii="Verdana" w:hAnsi="Verdana"/>
          <w:b/>
          <w:color w:val="0070C0"/>
          <w:sz w:val="18"/>
          <w:szCs w:val="18"/>
        </w:rPr>
        <w:t xml:space="preserve"> </w:t>
      </w:r>
      <w:r w:rsidRPr="00CF33CD">
        <w:rPr>
          <w:rFonts w:ascii="Verdana" w:hAnsi="Verdana"/>
          <w:b/>
          <w:color w:val="FF0000"/>
          <w:sz w:val="18"/>
          <w:szCs w:val="18"/>
        </w:rPr>
        <w:t xml:space="preserve">€ 1.550 </w:t>
      </w:r>
    </w:p>
    <w:p w:rsidR="00043399" w:rsidRPr="00CF33CD" w:rsidRDefault="00043399" w:rsidP="00E70712">
      <w:pPr>
        <w:tabs>
          <w:tab w:val="num" w:pos="720"/>
        </w:tabs>
        <w:rPr>
          <w:rFonts w:ascii="Verdana" w:hAnsi="Verdana"/>
          <w:b/>
          <w:sz w:val="18"/>
          <w:szCs w:val="18"/>
        </w:rPr>
      </w:pPr>
      <w:r>
        <w:rPr>
          <w:rFonts w:ascii="Verdana" w:hAnsi="Verdana"/>
          <w:b/>
          <w:sz w:val="18"/>
          <w:szCs w:val="18"/>
        </w:rPr>
        <w:t xml:space="preserve">SUPPLEMENTO CAMERA SINGOLA </w:t>
      </w:r>
      <w:r w:rsidRPr="00CF33CD">
        <w:rPr>
          <w:rFonts w:ascii="Verdana" w:hAnsi="Verdana"/>
          <w:b/>
          <w:color w:val="FF0000"/>
          <w:sz w:val="18"/>
          <w:szCs w:val="18"/>
        </w:rPr>
        <w:t>€ 400</w:t>
      </w:r>
    </w:p>
    <w:p w:rsidR="00043399" w:rsidRDefault="00043399" w:rsidP="00CF33CD">
      <w:pPr>
        <w:tabs>
          <w:tab w:val="num" w:pos="720"/>
        </w:tabs>
        <w:spacing w:after="0"/>
        <w:rPr>
          <w:b/>
          <w:sz w:val="18"/>
          <w:szCs w:val="18"/>
        </w:rPr>
      </w:pPr>
      <w:r w:rsidRPr="001C7FF3">
        <w:rPr>
          <w:b/>
          <w:sz w:val="18"/>
          <w:szCs w:val="18"/>
        </w:rPr>
        <w:t>La quota comprende:</w:t>
      </w:r>
    </w:p>
    <w:p w:rsidR="00043399" w:rsidRDefault="00043399" w:rsidP="00CF33CD">
      <w:pPr>
        <w:tabs>
          <w:tab w:val="num" w:pos="720"/>
        </w:tabs>
        <w:spacing w:after="0"/>
        <w:rPr>
          <w:b/>
          <w:sz w:val="18"/>
          <w:szCs w:val="18"/>
        </w:rPr>
      </w:pPr>
      <w:r>
        <w:rPr>
          <w:b/>
          <w:sz w:val="18"/>
          <w:szCs w:val="18"/>
        </w:rPr>
        <w:t xml:space="preserve"> VOLO A/R MILANO MALPENSA  CON EL AL , TASSE AEROPORTUALI E FUEL  (ad oggi € 214); </w:t>
      </w:r>
      <w:r w:rsidRPr="001C7FF3">
        <w:rPr>
          <w:b/>
          <w:sz w:val="18"/>
          <w:szCs w:val="18"/>
        </w:rPr>
        <w:t>ASSISTENZA IN ARRIVO</w:t>
      </w:r>
      <w:r>
        <w:rPr>
          <w:b/>
          <w:sz w:val="18"/>
          <w:szCs w:val="18"/>
        </w:rPr>
        <w:t>;</w:t>
      </w:r>
      <w:r w:rsidRPr="001C7FF3">
        <w:rPr>
          <w:b/>
          <w:sz w:val="18"/>
          <w:szCs w:val="18"/>
        </w:rPr>
        <w:t xml:space="preserve"> 7 PERNOTTAMENTI IN HOTEL </w:t>
      </w:r>
      <w:r>
        <w:rPr>
          <w:b/>
          <w:sz w:val="18"/>
          <w:szCs w:val="18"/>
        </w:rPr>
        <w:t xml:space="preserve">/KIBBUTZ 4 </w:t>
      </w:r>
      <w:r w:rsidRPr="001C7FF3">
        <w:rPr>
          <w:b/>
          <w:sz w:val="18"/>
          <w:szCs w:val="18"/>
        </w:rPr>
        <w:t>STELLE</w:t>
      </w:r>
      <w:r>
        <w:rPr>
          <w:b/>
          <w:sz w:val="18"/>
          <w:szCs w:val="18"/>
        </w:rPr>
        <w:t xml:space="preserve">; </w:t>
      </w:r>
      <w:r w:rsidRPr="001C7FF3">
        <w:rPr>
          <w:b/>
          <w:sz w:val="18"/>
          <w:szCs w:val="18"/>
        </w:rPr>
        <w:t>TRATTAMENTO DI MEZZA PENSIONE</w:t>
      </w:r>
      <w:r>
        <w:rPr>
          <w:b/>
          <w:sz w:val="18"/>
          <w:szCs w:val="18"/>
        </w:rPr>
        <w:t xml:space="preserve">; </w:t>
      </w:r>
      <w:r w:rsidRPr="001C7FF3">
        <w:rPr>
          <w:b/>
          <w:sz w:val="18"/>
          <w:szCs w:val="18"/>
        </w:rPr>
        <w:t>ASSISTENZA PER TUTTO IL PERIODO DI UNA GUIDA PARLANTE ITALIANO</w:t>
      </w:r>
      <w:r>
        <w:rPr>
          <w:b/>
          <w:sz w:val="18"/>
          <w:szCs w:val="18"/>
        </w:rPr>
        <w:t xml:space="preserve">; </w:t>
      </w:r>
      <w:r w:rsidRPr="001C7FF3">
        <w:rPr>
          <w:b/>
          <w:sz w:val="18"/>
          <w:szCs w:val="18"/>
        </w:rPr>
        <w:t>TUTTE LE VISITE E LE ENTRATE PREVISTE DAL PROGRAMMA</w:t>
      </w:r>
      <w:r>
        <w:rPr>
          <w:b/>
          <w:sz w:val="18"/>
          <w:szCs w:val="18"/>
        </w:rPr>
        <w:t xml:space="preserve">, </w:t>
      </w:r>
      <w:r w:rsidRPr="001C7FF3">
        <w:rPr>
          <w:b/>
          <w:sz w:val="18"/>
          <w:szCs w:val="18"/>
        </w:rPr>
        <w:t>PULLMAN DE-LUXE CON ARIA CONDIZIONATA</w:t>
      </w:r>
      <w:r>
        <w:rPr>
          <w:b/>
          <w:sz w:val="18"/>
          <w:szCs w:val="18"/>
        </w:rPr>
        <w:t xml:space="preserve"> E FREE WI-FI; MANCIA A GUIDA E AUTISTA, </w:t>
      </w:r>
      <w:r w:rsidRPr="001C7FF3">
        <w:rPr>
          <w:b/>
          <w:sz w:val="18"/>
          <w:szCs w:val="18"/>
        </w:rPr>
        <w:t>ASSICURAZIONE MEDICO- BAGAGLIO</w:t>
      </w:r>
      <w:r>
        <w:rPr>
          <w:b/>
          <w:sz w:val="18"/>
          <w:szCs w:val="18"/>
        </w:rPr>
        <w:t xml:space="preserve">; DOCUMENTAZIONE DI VIAGGIO  </w:t>
      </w:r>
      <w:r>
        <w:rPr>
          <w:b/>
          <w:color w:val="FF0000"/>
          <w:sz w:val="18"/>
          <w:szCs w:val="18"/>
        </w:rPr>
        <w:t xml:space="preserve"> </w:t>
      </w:r>
    </w:p>
    <w:p w:rsidR="00043399" w:rsidRPr="001C7FF3" w:rsidRDefault="00043399" w:rsidP="00E70712">
      <w:pPr>
        <w:rPr>
          <w:sz w:val="18"/>
          <w:szCs w:val="18"/>
        </w:rPr>
      </w:pPr>
      <w:r w:rsidRPr="001C7FF3">
        <w:rPr>
          <w:b/>
          <w:sz w:val="18"/>
          <w:szCs w:val="18"/>
        </w:rPr>
        <w:t>La quota non comprende:</w:t>
      </w:r>
      <w:r>
        <w:rPr>
          <w:b/>
          <w:sz w:val="18"/>
          <w:szCs w:val="18"/>
        </w:rPr>
        <w:br/>
        <w:t xml:space="preserve"> 6 PRANZI o CENE IN CORSO DI VIAGGIO</w:t>
      </w:r>
      <w:r>
        <w:rPr>
          <w:b/>
          <w:color w:val="FF0000"/>
          <w:sz w:val="18"/>
          <w:szCs w:val="18"/>
        </w:rPr>
        <w:t xml:space="preserve"> </w:t>
      </w:r>
      <w:r w:rsidRPr="008E535D">
        <w:rPr>
          <w:b/>
          <w:sz w:val="18"/>
          <w:szCs w:val="18"/>
        </w:rPr>
        <w:t>;</w:t>
      </w:r>
      <w:r>
        <w:rPr>
          <w:b/>
          <w:color w:val="FF0000"/>
          <w:sz w:val="18"/>
          <w:szCs w:val="18"/>
        </w:rPr>
        <w:t xml:space="preserve"> </w:t>
      </w:r>
      <w:r w:rsidRPr="001C7FF3">
        <w:rPr>
          <w:b/>
          <w:sz w:val="18"/>
          <w:szCs w:val="18"/>
        </w:rPr>
        <w:t>BEVANDE AI PASTI</w:t>
      </w:r>
      <w:r>
        <w:rPr>
          <w:b/>
          <w:color w:val="0000FF"/>
          <w:sz w:val="18"/>
          <w:szCs w:val="18"/>
        </w:rPr>
        <w:t xml:space="preserve"> </w:t>
      </w:r>
      <w:r w:rsidRPr="008E535D">
        <w:rPr>
          <w:b/>
          <w:sz w:val="18"/>
          <w:szCs w:val="18"/>
        </w:rPr>
        <w:t>;</w:t>
      </w:r>
      <w:r>
        <w:rPr>
          <w:b/>
          <w:color w:val="0000FF"/>
          <w:sz w:val="18"/>
          <w:szCs w:val="18"/>
        </w:rPr>
        <w:t xml:space="preserve"> </w:t>
      </w:r>
      <w:r>
        <w:rPr>
          <w:b/>
          <w:sz w:val="18"/>
          <w:szCs w:val="18"/>
        </w:rPr>
        <w:t>A</w:t>
      </w:r>
      <w:r w:rsidRPr="001C7FF3">
        <w:rPr>
          <w:b/>
          <w:sz w:val="18"/>
          <w:szCs w:val="18"/>
        </w:rPr>
        <w:t>SSICURAZIONE ANNULLAMENTO</w:t>
      </w:r>
      <w:r>
        <w:rPr>
          <w:b/>
          <w:sz w:val="18"/>
          <w:szCs w:val="18"/>
        </w:rPr>
        <w:t xml:space="preserve">, </w:t>
      </w:r>
      <w:r w:rsidRPr="001C7FF3">
        <w:rPr>
          <w:b/>
          <w:sz w:val="18"/>
          <w:szCs w:val="18"/>
        </w:rPr>
        <w:t>EXTRA IN GENERE</w:t>
      </w:r>
    </w:p>
    <w:p w:rsidR="00043399" w:rsidRPr="00CF33CD" w:rsidRDefault="00043399" w:rsidP="00CF33CD">
      <w:pPr>
        <w:jc w:val="center"/>
        <w:rPr>
          <w:b/>
          <w:color w:val="FF0000"/>
          <w:sz w:val="32"/>
          <w:szCs w:val="32"/>
        </w:rPr>
      </w:pPr>
      <w:r w:rsidRPr="00CF33CD">
        <w:rPr>
          <w:b/>
          <w:color w:val="FF0000"/>
          <w:sz w:val="32"/>
          <w:szCs w:val="32"/>
          <w:shd w:val="clear" w:color="auto" w:fill="A6A6A6"/>
        </w:rPr>
        <w:t>TERMINE  ULTIMO PER LE ISCRIZIONI</w:t>
      </w:r>
      <w:r>
        <w:rPr>
          <w:b/>
          <w:color w:val="FF0000"/>
          <w:sz w:val="32"/>
          <w:szCs w:val="32"/>
          <w:shd w:val="clear" w:color="auto" w:fill="A6A6A6"/>
        </w:rPr>
        <w:t xml:space="preserve">  20</w:t>
      </w:r>
      <w:r w:rsidRPr="00CF33CD">
        <w:rPr>
          <w:b/>
          <w:color w:val="FF0000"/>
          <w:sz w:val="32"/>
          <w:szCs w:val="32"/>
          <w:shd w:val="clear" w:color="auto" w:fill="A6A6A6"/>
        </w:rPr>
        <w:t xml:space="preserve"> LUGLIO</w:t>
      </w:r>
      <w:r>
        <w:rPr>
          <w:b/>
          <w:color w:val="FF0000"/>
          <w:sz w:val="32"/>
          <w:szCs w:val="32"/>
          <w:shd w:val="clear" w:color="auto" w:fill="A6A6A6"/>
        </w:rPr>
        <w:t xml:space="preserve"> </w:t>
      </w:r>
      <w:r w:rsidRPr="00CF33CD">
        <w:rPr>
          <w:b/>
          <w:color w:val="FF0000"/>
          <w:sz w:val="32"/>
          <w:szCs w:val="32"/>
          <w:shd w:val="clear" w:color="auto" w:fill="A6A6A6"/>
        </w:rPr>
        <w:t xml:space="preserve"> </w:t>
      </w:r>
    </w:p>
    <w:p w:rsidR="00043399" w:rsidRPr="006973DA" w:rsidRDefault="00043399" w:rsidP="006973DA">
      <w:pPr>
        <w:jc w:val="center"/>
        <w:rPr>
          <w:b/>
        </w:rPr>
      </w:pPr>
      <w:r w:rsidRPr="006973DA">
        <w:rPr>
          <w:b/>
          <w:sz w:val="24"/>
          <w:szCs w:val="24"/>
        </w:rPr>
        <w:t>Necessario passaporto con validità di almeno 6 mesi dalla data di partenza</w:t>
      </w:r>
    </w:p>
    <w:sectPr w:rsidR="00043399" w:rsidRPr="006973DA" w:rsidSect="00CF33CD">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A78"/>
    <w:rsid w:val="00032E9B"/>
    <w:rsid w:val="00043399"/>
    <w:rsid w:val="000C2663"/>
    <w:rsid w:val="00135F2A"/>
    <w:rsid w:val="001A31E0"/>
    <w:rsid w:val="001C7FF3"/>
    <w:rsid w:val="0029390C"/>
    <w:rsid w:val="00314F4F"/>
    <w:rsid w:val="003F163B"/>
    <w:rsid w:val="003F7CAD"/>
    <w:rsid w:val="00481D10"/>
    <w:rsid w:val="004C5355"/>
    <w:rsid w:val="00581703"/>
    <w:rsid w:val="00594B3E"/>
    <w:rsid w:val="005B618F"/>
    <w:rsid w:val="005D4B54"/>
    <w:rsid w:val="005E140A"/>
    <w:rsid w:val="006973DA"/>
    <w:rsid w:val="006C09CE"/>
    <w:rsid w:val="00831328"/>
    <w:rsid w:val="008A203E"/>
    <w:rsid w:val="008A4D34"/>
    <w:rsid w:val="008C0131"/>
    <w:rsid w:val="008E535D"/>
    <w:rsid w:val="00986FE3"/>
    <w:rsid w:val="009A50A2"/>
    <w:rsid w:val="009D7EBB"/>
    <w:rsid w:val="00B4768B"/>
    <w:rsid w:val="00BF08C5"/>
    <w:rsid w:val="00C25691"/>
    <w:rsid w:val="00C46269"/>
    <w:rsid w:val="00C60B37"/>
    <w:rsid w:val="00C66F43"/>
    <w:rsid w:val="00CB4A78"/>
    <w:rsid w:val="00CC4507"/>
    <w:rsid w:val="00CF33CD"/>
    <w:rsid w:val="00E52561"/>
    <w:rsid w:val="00E70712"/>
    <w:rsid w:val="00EC3474"/>
    <w:rsid w:val="00F27FAE"/>
    <w:rsid w:val="00F9659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it-IT" w:eastAsia="it-IT"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07"/>
    <w:pPr>
      <w:spacing w:after="200" w:line="276" w:lineRule="auto"/>
    </w:pPr>
    <w:rPr>
      <w:lang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7EBB"/>
    <w:rPr>
      <w:rFonts w:cs="Times New Roman"/>
      <w:color w:val="0000FF"/>
      <w:u w:val="single"/>
    </w:rPr>
  </w:style>
  <w:style w:type="character" w:customStyle="1" w:styleId="apple-converted-space">
    <w:name w:val="apple-converted-space"/>
    <w:basedOn w:val="DefaultParagraphFont"/>
    <w:uiPriority w:val="99"/>
    <w:rsid w:val="00C66F43"/>
    <w:rPr>
      <w:rFonts w:cs="Times New Roman"/>
    </w:rPr>
  </w:style>
  <w:style w:type="paragraph" w:styleId="BalloonText">
    <w:name w:val="Balloon Text"/>
    <w:basedOn w:val="Normal"/>
    <w:link w:val="BalloonTextChar"/>
    <w:uiPriority w:val="99"/>
    <w:semiHidden/>
    <w:rsid w:val="00E70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817</Words>
  <Characters>4661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claudio.silva</dc:creator>
  <cp:keywords/>
  <dc:description/>
  <cp:lastModifiedBy>Francesca</cp:lastModifiedBy>
  <cp:revision>2</cp:revision>
  <cp:lastPrinted>2016-06-08T10:07:00Z</cp:lastPrinted>
  <dcterms:created xsi:type="dcterms:W3CDTF">2016-06-08T10:07:00Z</dcterms:created>
  <dcterms:modified xsi:type="dcterms:W3CDTF">2016-06-08T10:07:00Z</dcterms:modified>
</cp:coreProperties>
</file>